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9"/>
        <w:gridCol w:w="4159"/>
        <w:gridCol w:w="1582"/>
        <w:gridCol w:w="1464"/>
        <w:gridCol w:w="5066"/>
        <w:gridCol w:w="2088"/>
      </w:tblGrid>
      <w:tr w:rsidR="007C62B1" w:rsidRPr="007C62B1" w14:paraId="639D1110" w14:textId="77777777" w:rsidTr="00A543A4">
        <w:tc>
          <w:tcPr>
            <w:tcW w:w="1032" w:type="dxa"/>
            <w:shd w:val="clear" w:color="auto" w:fill="C6D9F1" w:themeFill="text2" w:themeFillTint="33"/>
          </w:tcPr>
          <w:p w14:paraId="6CB7015A" w14:textId="77777777" w:rsidR="007C62B1" w:rsidRPr="007C62B1" w:rsidRDefault="007C62B1" w:rsidP="00A543A4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C62B1">
              <w:rPr>
                <w:rFonts w:ascii="Calibri" w:hAnsi="Calibri" w:cs="Calibri"/>
                <w:b/>
                <w:sz w:val="28"/>
                <w:szCs w:val="28"/>
              </w:rPr>
              <w:t>Szene</w:t>
            </w:r>
          </w:p>
        </w:tc>
        <w:tc>
          <w:tcPr>
            <w:tcW w:w="4219" w:type="dxa"/>
            <w:shd w:val="clear" w:color="auto" w:fill="C6D9F1" w:themeFill="text2" w:themeFillTint="33"/>
          </w:tcPr>
          <w:p w14:paraId="43BBDE18" w14:textId="77777777" w:rsidR="007C62B1" w:rsidRPr="007C62B1" w:rsidRDefault="007C62B1" w:rsidP="00A543A4">
            <w:pPr>
              <w:spacing w:before="120" w:after="120"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7C62B1">
              <w:rPr>
                <w:rFonts w:ascii="Calibri" w:hAnsi="Calibri" w:cs="Calibri"/>
                <w:b/>
                <w:sz w:val="28"/>
                <w:szCs w:val="28"/>
              </w:rPr>
              <w:t>Beschreibung</w:t>
            </w:r>
          </w:p>
        </w:tc>
        <w:tc>
          <w:tcPr>
            <w:tcW w:w="1593" w:type="dxa"/>
            <w:shd w:val="clear" w:color="auto" w:fill="C6D9F1" w:themeFill="text2" w:themeFillTint="33"/>
          </w:tcPr>
          <w:p w14:paraId="19441710" w14:textId="77777777" w:rsidR="007C62B1" w:rsidRPr="007C62B1" w:rsidRDefault="007C62B1" w:rsidP="00A543A4">
            <w:pPr>
              <w:spacing w:before="120" w:after="120"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7C62B1">
              <w:rPr>
                <w:rFonts w:ascii="Calibri" w:hAnsi="Calibri" w:cs="Calibri"/>
                <w:b/>
                <w:sz w:val="28"/>
                <w:szCs w:val="28"/>
              </w:rPr>
              <w:t>Akteure</w:t>
            </w:r>
          </w:p>
        </w:tc>
        <w:tc>
          <w:tcPr>
            <w:tcW w:w="1486" w:type="dxa"/>
            <w:shd w:val="clear" w:color="auto" w:fill="C6D9F1" w:themeFill="text2" w:themeFillTint="33"/>
          </w:tcPr>
          <w:p w14:paraId="64357A35" w14:textId="77777777" w:rsidR="007C62B1" w:rsidRPr="007C62B1" w:rsidRDefault="007C62B1" w:rsidP="00A543A4">
            <w:pPr>
              <w:spacing w:before="120" w:after="120"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7C62B1">
              <w:rPr>
                <w:rFonts w:ascii="Calibri" w:hAnsi="Calibri" w:cs="Calibri"/>
                <w:b/>
                <w:sz w:val="28"/>
                <w:szCs w:val="28"/>
              </w:rPr>
              <w:t>Ort</w:t>
            </w:r>
          </w:p>
        </w:tc>
        <w:tc>
          <w:tcPr>
            <w:tcW w:w="5176" w:type="dxa"/>
            <w:shd w:val="clear" w:color="auto" w:fill="C6D9F1" w:themeFill="text2" w:themeFillTint="33"/>
          </w:tcPr>
          <w:p w14:paraId="729E2256" w14:textId="77777777" w:rsidR="007C62B1" w:rsidRPr="007C62B1" w:rsidRDefault="007C62B1" w:rsidP="00A543A4">
            <w:pPr>
              <w:spacing w:before="120" w:after="120"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7C62B1">
              <w:rPr>
                <w:rFonts w:ascii="Calibri" w:hAnsi="Calibri" w:cs="Calibri"/>
                <w:b/>
                <w:sz w:val="28"/>
                <w:szCs w:val="28"/>
              </w:rPr>
              <w:t>Text</w:t>
            </w:r>
          </w:p>
        </w:tc>
        <w:tc>
          <w:tcPr>
            <w:tcW w:w="2105" w:type="dxa"/>
            <w:shd w:val="clear" w:color="auto" w:fill="C6D9F1" w:themeFill="text2" w:themeFillTint="33"/>
          </w:tcPr>
          <w:p w14:paraId="37982A57" w14:textId="77777777" w:rsidR="007C62B1" w:rsidRPr="007C62B1" w:rsidRDefault="007C62B1" w:rsidP="00A543A4">
            <w:pPr>
              <w:spacing w:before="120" w:after="120"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7C62B1">
              <w:rPr>
                <w:rFonts w:ascii="Calibri" w:hAnsi="Calibri" w:cs="Calibri"/>
                <w:b/>
                <w:sz w:val="28"/>
                <w:szCs w:val="28"/>
              </w:rPr>
              <w:t>Hilfsmittel</w:t>
            </w:r>
          </w:p>
        </w:tc>
      </w:tr>
      <w:tr w:rsidR="007C62B1" w:rsidRPr="00A543A4" w14:paraId="3EBAB2C0" w14:textId="77777777" w:rsidTr="00A543A4">
        <w:tc>
          <w:tcPr>
            <w:tcW w:w="1032" w:type="dxa"/>
            <w:vAlign w:val="center"/>
          </w:tcPr>
          <w:p w14:paraId="1BA47B44" w14:textId="77777777" w:rsidR="007C62B1" w:rsidRPr="00A543A4" w:rsidRDefault="007C62B1" w:rsidP="00A543A4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14:paraId="10199B20" w14:textId="77777777" w:rsidR="007C62B1" w:rsidRPr="00A543A4" w:rsidRDefault="007C62B1" w:rsidP="00A543A4">
            <w:pPr>
              <w:spacing w:before="60" w:after="60" w:line="276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4160CFAD" w14:textId="77777777" w:rsidR="007C62B1" w:rsidRPr="00A543A4" w:rsidRDefault="007C62B1" w:rsidP="00A543A4">
            <w:pPr>
              <w:pStyle w:val="Listenabsatz"/>
              <w:numPr>
                <w:ilvl w:val="0"/>
                <w:numId w:val="2"/>
              </w:numPr>
              <w:spacing w:before="60" w:after="60" w:line="276" w:lineRule="auto"/>
              <w:ind w:left="209" w:hanging="209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3A0BEA67" w14:textId="77777777" w:rsidR="007C62B1" w:rsidRPr="00A543A4" w:rsidRDefault="007C62B1" w:rsidP="00A543A4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76" w:type="dxa"/>
            <w:vAlign w:val="center"/>
          </w:tcPr>
          <w:p w14:paraId="762C40FD" w14:textId="77777777" w:rsidR="007C62B1" w:rsidRPr="00A543A4" w:rsidRDefault="007C62B1" w:rsidP="00A543A4">
            <w:pPr>
              <w:spacing w:before="60" w:after="60" w:line="276" w:lineRule="auto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1AC6265E" w14:textId="77777777" w:rsidR="007C62B1" w:rsidRPr="00A543A4" w:rsidRDefault="007C62B1" w:rsidP="00A543A4">
            <w:pPr>
              <w:pStyle w:val="Listenabsatz"/>
              <w:numPr>
                <w:ilvl w:val="0"/>
                <w:numId w:val="1"/>
              </w:numPr>
              <w:spacing w:before="60" w:after="60" w:line="276" w:lineRule="auto"/>
              <w:ind w:left="317" w:hanging="283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43A4" w:rsidRPr="00A543A4" w14:paraId="1679ED96" w14:textId="77777777" w:rsidTr="00A543A4">
        <w:tc>
          <w:tcPr>
            <w:tcW w:w="1032" w:type="dxa"/>
            <w:vAlign w:val="center"/>
          </w:tcPr>
          <w:p w14:paraId="1B6837FC" w14:textId="77777777" w:rsidR="00A543A4" w:rsidRPr="00A543A4" w:rsidRDefault="00A543A4" w:rsidP="00A543A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14:paraId="083875EC" w14:textId="77777777" w:rsidR="00A543A4" w:rsidRPr="00A543A4" w:rsidRDefault="00A543A4" w:rsidP="00A543A4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79109B20" w14:textId="77777777" w:rsidR="00A543A4" w:rsidRPr="00A543A4" w:rsidRDefault="00A543A4" w:rsidP="00A543A4">
            <w:pPr>
              <w:pStyle w:val="Listenabsatz"/>
              <w:numPr>
                <w:ilvl w:val="0"/>
                <w:numId w:val="2"/>
              </w:numPr>
              <w:spacing w:before="60" w:after="60"/>
              <w:ind w:left="209" w:hanging="209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0D1C03E7" w14:textId="77777777" w:rsidR="00A543A4" w:rsidRPr="00A543A4" w:rsidRDefault="00A543A4" w:rsidP="00A543A4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76" w:type="dxa"/>
            <w:vAlign w:val="center"/>
          </w:tcPr>
          <w:p w14:paraId="06CE7057" w14:textId="77777777" w:rsidR="00A543A4" w:rsidRDefault="00A543A4" w:rsidP="00A543A4">
            <w:pPr>
              <w:spacing w:before="60" w:after="6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38B86EA8" w14:textId="77777777" w:rsidR="00A543A4" w:rsidRPr="00A543A4" w:rsidRDefault="00A543A4" w:rsidP="00A543A4">
            <w:pPr>
              <w:pStyle w:val="Listenabsatz"/>
              <w:numPr>
                <w:ilvl w:val="0"/>
                <w:numId w:val="1"/>
              </w:numPr>
              <w:spacing w:before="60" w:after="60"/>
              <w:ind w:left="317" w:hanging="283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43A4" w:rsidRPr="00A543A4" w14:paraId="2CFCF063" w14:textId="77777777" w:rsidTr="00A543A4">
        <w:tc>
          <w:tcPr>
            <w:tcW w:w="1032" w:type="dxa"/>
            <w:vAlign w:val="center"/>
          </w:tcPr>
          <w:p w14:paraId="5E9C6311" w14:textId="77777777" w:rsidR="00A543A4" w:rsidRPr="00A543A4" w:rsidRDefault="00A543A4" w:rsidP="00A543A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14:paraId="30915945" w14:textId="77777777" w:rsidR="00A543A4" w:rsidRPr="00A543A4" w:rsidRDefault="00A543A4" w:rsidP="00A543A4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531A7A97" w14:textId="77777777" w:rsidR="00A543A4" w:rsidRPr="00A543A4" w:rsidRDefault="00A543A4" w:rsidP="00A543A4">
            <w:pPr>
              <w:pStyle w:val="Listenabsatz"/>
              <w:numPr>
                <w:ilvl w:val="0"/>
                <w:numId w:val="2"/>
              </w:numPr>
              <w:spacing w:before="60" w:after="60"/>
              <w:ind w:left="209" w:hanging="209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39DDDA7B" w14:textId="77777777" w:rsidR="00A543A4" w:rsidRPr="00A543A4" w:rsidRDefault="00A543A4" w:rsidP="00A543A4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76" w:type="dxa"/>
            <w:vAlign w:val="center"/>
          </w:tcPr>
          <w:p w14:paraId="0F13828B" w14:textId="77777777" w:rsidR="00A543A4" w:rsidRDefault="00A543A4" w:rsidP="00A543A4">
            <w:pPr>
              <w:spacing w:before="60" w:after="6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7A83CA83" w14:textId="77777777" w:rsidR="00A543A4" w:rsidRPr="00A543A4" w:rsidRDefault="00A543A4" w:rsidP="00A543A4">
            <w:pPr>
              <w:pStyle w:val="Listenabsatz"/>
              <w:numPr>
                <w:ilvl w:val="0"/>
                <w:numId w:val="1"/>
              </w:numPr>
              <w:spacing w:before="60" w:after="60"/>
              <w:ind w:left="317" w:hanging="283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43A4" w:rsidRPr="00A543A4" w14:paraId="23C2DDB7" w14:textId="77777777" w:rsidTr="00A543A4">
        <w:tc>
          <w:tcPr>
            <w:tcW w:w="1032" w:type="dxa"/>
            <w:vAlign w:val="center"/>
          </w:tcPr>
          <w:p w14:paraId="7E9ED5E9" w14:textId="77777777" w:rsidR="00A543A4" w:rsidRPr="00A543A4" w:rsidRDefault="00A543A4" w:rsidP="00A543A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14:paraId="2E814495" w14:textId="77777777" w:rsidR="00A543A4" w:rsidRPr="00A543A4" w:rsidRDefault="00A543A4" w:rsidP="00A543A4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3030C233" w14:textId="77777777" w:rsidR="00A543A4" w:rsidRPr="00A543A4" w:rsidRDefault="00A543A4" w:rsidP="00A543A4">
            <w:pPr>
              <w:pStyle w:val="Listenabsatz"/>
              <w:numPr>
                <w:ilvl w:val="0"/>
                <w:numId w:val="2"/>
              </w:numPr>
              <w:spacing w:before="60" w:after="60"/>
              <w:ind w:left="209" w:hanging="209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5996EF99" w14:textId="77777777" w:rsidR="00A543A4" w:rsidRPr="00A543A4" w:rsidRDefault="00A543A4" w:rsidP="00A543A4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76" w:type="dxa"/>
            <w:vAlign w:val="center"/>
          </w:tcPr>
          <w:p w14:paraId="0E72AEF4" w14:textId="77777777" w:rsidR="00A543A4" w:rsidRDefault="00A543A4" w:rsidP="00A543A4">
            <w:pPr>
              <w:spacing w:before="60" w:after="6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60AE8F78" w14:textId="77777777" w:rsidR="00A543A4" w:rsidRPr="00A543A4" w:rsidRDefault="00A543A4" w:rsidP="00A543A4">
            <w:pPr>
              <w:pStyle w:val="Listenabsatz"/>
              <w:numPr>
                <w:ilvl w:val="0"/>
                <w:numId w:val="1"/>
              </w:numPr>
              <w:spacing w:before="60" w:after="60"/>
              <w:ind w:left="317" w:hanging="283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5C07745" w14:textId="77777777" w:rsidR="007C62B1" w:rsidRDefault="007C62B1">
      <w:pPr>
        <w:rPr>
          <w:rFonts w:ascii="Calibri" w:hAnsi="Calibri" w:cs="Calibri"/>
        </w:rPr>
      </w:pPr>
    </w:p>
    <w:p w14:paraId="43AC57F9" w14:textId="77777777" w:rsidR="00F97D88" w:rsidRDefault="00F97D88">
      <w:pPr>
        <w:rPr>
          <w:rFonts w:ascii="Calibri" w:hAnsi="Calibri" w:cs="Calibri"/>
        </w:rPr>
      </w:pPr>
    </w:p>
    <w:p w14:paraId="45B7D75B" w14:textId="77777777" w:rsidR="00F97D88" w:rsidRDefault="00F97D88">
      <w:pPr>
        <w:rPr>
          <w:rFonts w:ascii="Calibri" w:hAnsi="Calibri" w:cs="Calibri"/>
        </w:rPr>
      </w:pPr>
      <w:bookmarkStart w:id="0" w:name="_GoBack"/>
      <w:bookmarkEnd w:id="0"/>
    </w:p>
    <w:sectPr w:rsidR="00F97D88" w:rsidSect="007C62B1">
      <w:headerReference w:type="default" r:id="rId7"/>
      <w:footerReference w:type="default" r:id="rId8"/>
      <w:pgSz w:w="16838" w:h="11906" w:orient="landscape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79B42" w14:textId="77777777" w:rsidR="00F97D88" w:rsidRDefault="00F97D88" w:rsidP="007C62B1">
      <w:pPr>
        <w:spacing w:after="0" w:line="240" w:lineRule="auto"/>
      </w:pPr>
      <w:r>
        <w:separator/>
      </w:r>
    </w:p>
  </w:endnote>
  <w:endnote w:type="continuationSeparator" w:id="0">
    <w:p w14:paraId="53BB1D24" w14:textId="77777777" w:rsidR="00F97D88" w:rsidRDefault="00F97D88" w:rsidP="007C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245B7" w14:textId="77777777" w:rsidR="007C62B1" w:rsidRPr="00A543A4" w:rsidRDefault="00A543A4" w:rsidP="00A543A4">
    <w:pPr>
      <w:pStyle w:val="Fuzeile"/>
    </w:pPr>
    <w:r>
      <w:t xml:space="preserve">Letze Änderung: </w:t>
    </w:r>
    <w:r>
      <w:fldChar w:fldCharType="begin"/>
    </w:r>
    <w:r>
      <w:instrText xml:space="preserve"> PRINTDATE  \@ "dd.MM.yyyy HH:mm"  \* MERGEFORMAT </w:instrText>
    </w:r>
    <w:r>
      <w:fldChar w:fldCharType="separate"/>
    </w:r>
    <w:r w:rsidR="00F97D88">
      <w:rPr>
        <w:noProof/>
      </w:rPr>
      <w:t>00.00.0000 00:00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2F6F4" w14:textId="77777777" w:rsidR="00F97D88" w:rsidRDefault="00F97D88" w:rsidP="007C62B1">
      <w:pPr>
        <w:spacing w:after="0" w:line="240" w:lineRule="auto"/>
      </w:pPr>
      <w:r>
        <w:separator/>
      </w:r>
    </w:p>
  </w:footnote>
  <w:footnote w:type="continuationSeparator" w:id="0">
    <w:p w14:paraId="6B4E68D0" w14:textId="77777777" w:rsidR="00F97D88" w:rsidRDefault="00F97D88" w:rsidP="007C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B789" w14:textId="77777777" w:rsidR="007C62B1" w:rsidRPr="007C62B1" w:rsidRDefault="007C62B1">
    <w:pPr>
      <w:pStyle w:val="Kopfzeile"/>
      <w:rPr>
        <w:i/>
        <w:sz w:val="28"/>
        <w:szCs w:val="28"/>
      </w:rPr>
    </w:pPr>
    <w:r w:rsidRPr="007C62B1">
      <w:rPr>
        <w:i/>
        <w:sz w:val="28"/>
        <w:szCs w:val="28"/>
      </w:rPr>
      <w:t>Drehbuch zum Film:</w:t>
    </w:r>
    <w:r>
      <w:rPr>
        <w:i/>
        <w:sz w:val="28"/>
        <w:szCs w:val="28"/>
      </w:rPr>
      <w:t xml:space="preserve"> </w:t>
    </w:r>
    <w:r>
      <w:rPr>
        <w:i/>
        <w:sz w:val="28"/>
        <w:szCs w:val="28"/>
      </w:rPr>
      <w:fldChar w:fldCharType="begin"/>
    </w:r>
    <w:r>
      <w:rPr>
        <w:i/>
        <w:sz w:val="28"/>
        <w:szCs w:val="28"/>
      </w:rPr>
      <w:instrText xml:space="preserve"> FILENAME  \* Caps  \* MERGEFORMAT </w:instrText>
    </w:r>
    <w:r>
      <w:rPr>
        <w:i/>
        <w:sz w:val="28"/>
        <w:szCs w:val="28"/>
      </w:rPr>
      <w:fldChar w:fldCharType="separate"/>
    </w:r>
    <w:r w:rsidR="00F97D88">
      <w:rPr>
        <w:i/>
        <w:noProof/>
        <w:sz w:val="28"/>
        <w:szCs w:val="28"/>
      </w:rPr>
      <w:t>Dokument1</w:t>
    </w:r>
    <w:r>
      <w:rPr>
        <w:i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02083"/>
    <w:multiLevelType w:val="hybridMultilevel"/>
    <w:tmpl w:val="0A628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6806"/>
    <w:multiLevelType w:val="hybridMultilevel"/>
    <w:tmpl w:val="01928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61DFD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88"/>
    <w:rsid w:val="0009168A"/>
    <w:rsid w:val="007C62B1"/>
    <w:rsid w:val="008C6376"/>
    <w:rsid w:val="00A543A4"/>
    <w:rsid w:val="00EA3292"/>
    <w:rsid w:val="00F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DBC1"/>
  <w15:docId w15:val="{EE98716D-745D-4A94-9F9F-9F82EA6B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62B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C62B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C62B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C62B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62B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C62B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C62B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C62B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C62B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62B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C6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C6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C62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C62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62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C62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C62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C62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C62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C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62B1"/>
  </w:style>
  <w:style w:type="paragraph" w:styleId="Fuzeile">
    <w:name w:val="footer"/>
    <w:basedOn w:val="Standard"/>
    <w:link w:val="FuzeileZchn"/>
    <w:uiPriority w:val="99"/>
    <w:unhideWhenUsed/>
    <w:rsid w:val="007C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\OneDrive\Digitalwerkstatt\A%20Material%20allgemein\Drehbuch-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Drehbuch-Vorlage</Template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katrin_friedrich@outlook.de</dc:creator>
  <cp:lastModifiedBy>Katrin Friedrich</cp:lastModifiedBy>
  <cp:revision>1</cp:revision>
  <dcterms:created xsi:type="dcterms:W3CDTF">2020-02-09T16:48:00Z</dcterms:created>
  <dcterms:modified xsi:type="dcterms:W3CDTF">2020-02-09T16:49:00Z</dcterms:modified>
</cp:coreProperties>
</file>